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2399" w14:textId="72D1BE0E" w:rsidR="004416AD" w:rsidRPr="00046896" w:rsidRDefault="00AD2788" w:rsidP="004E4B02">
      <w:pPr>
        <w:pStyle w:val="Nessunaspaziatura"/>
        <w:rPr>
          <w:rFonts w:ascii="Times New Roman" w:hAnsi="Times New Roman" w:cs="Times New Roman"/>
        </w:rPr>
      </w:pPr>
      <w:r w:rsidRPr="0004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ED0AB" wp14:editId="0A593E07">
                <wp:simplePos x="0" y="0"/>
                <wp:positionH relativeFrom="column">
                  <wp:posOffset>40640</wp:posOffset>
                </wp:positionH>
                <wp:positionV relativeFrom="paragraph">
                  <wp:posOffset>145415</wp:posOffset>
                </wp:positionV>
                <wp:extent cx="6471920" cy="0"/>
                <wp:effectExtent l="0" t="0" r="17780" b="127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8B141" id="Connettore 1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1.45pt" to="512.8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" strokecolor="black [3200]" strokeweight="1pt">
                <v:stroke joinstyle="miter"/>
              </v:line>
            </w:pict>
          </mc:Fallback>
        </mc:AlternateContent>
      </w:r>
    </w:p>
    <w:p w14:paraId="192C997F" w14:textId="3A7FA5D5" w:rsidR="00AD2788" w:rsidRPr="00046896" w:rsidRDefault="00AD2788" w:rsidP="00AD2788">
      <w:pPr>
        <w:spacing w:line="240" w:lineRule="auto"/>
        <w:rPr>
          <w:rFonts w:ascii="Times New Roman" w:hAnsi="Times New Roman" w:cs="Times New Roman"/>
        </w:rPr>
      </w:pPr>
    </w:p>
    <w:p w14:paraId="4E09BF5C" w14:textId="56D2AEE1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Caso n. X del XX.XX.2021</w:t>
      </w:r>
      <w:r w:rsidR="00046896">
        <w:rPr>
          <w:rFonts w:ascii="Times New Roman" w:hAnsi="Times New Roman" w:cs="Times New Roman"/>
          <w:b/>
          <w:bCs/>
        </w:rPr>
        <w:t xml:space="preserve">                         </w:t>
      </w:r>
    </w:p>
    <w:p w14:paraId="2F7AB8BD" w14:textId="120DE7BB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Gruppo:</w:t>
      </w:r>
    </w:p>
    <w:p w14:paraId="7F7FC69B" w14:textId="086D915C" w:rsidR="00AD2788" w:rsidRPr="00046896" w:rsidRDefault="00AD2788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</w:rPr>
        <w:t>Componenti del gruppo:</w:t>
      </w:r>
    </w:p>
    <w:p w14:paraId="14B53561" w14:textId="7550A96A" w:rsidR="00AD2788" w:rsidRPr="00046896" w:rsidRDefault="00046896" w:rsidP="00AD2788">
      <w:pPr>
        <w:spacing w:line="240" w:lineRule="auto"/>
        <w:rPr>
          <w:rFonts w:ascii="Times New Roman" w:hAnsi="Times New Roman" w:cs="Times New Roman"/>
          <w:b/>
          <w:bCs/>
        </w:rPr>
      </w:pPr>
      <w:r w:rsidRPr="0004689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F473" wp14:editId="13CA46B5">
                <wp:simplePos x="0" y="0"/>
                <wp:positionH relativeFrom="column">
                  <wp:posOffset>1694367</wp:posOffset>
                </wp:positionH>
                <wp:positionV relativeFrom="paragraph">
                  <wp:posOffset>30480</wp:posOffset>
                </wp:positionV>
                <wp:extent cx="128187" cy="111095"/>
                <wp:effectExtent l="12700" t="12700" r="12065" b="1651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87" cy="1110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7ABB" id="Rettangolo 15" o:spid="_x0000_s1026" style="position:absolute;margin-left:133.4pt;margin-top:2.4pt;width:10.1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" fillcolor="white [3201]" strokecolor="black [3213]" strokeweight="1.5pt"/>
            </w:pict>
          </mc:Fallback>
        </mc:AlternateContent>
      </w:r>
      <w:r w:rsidR="00AD2788" w:rsidRPr="0004689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E8522" wp14:editId="01EC7A82">
                <wp:simplePos x="0" y="0"/>
                <wp:positionH relativeFrom="column">
                  <wp:posOffset>1264189</wp:posOffset>
                </wp:positionH>
                <wp:positionV relativeFrom="paragraph">
                  <wp:posOffset>28575</wp:posOffset>
                </wp:positionV>
                <wp:extent cx="127635" cy="110490"/>
                <wp:effectExtent l="12700" t="12700" r="12065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04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EA7F" id="Rettangolo 16" o:spid="_x0000_s1026" style="position:absolute;margin-left:99.55pt;margin-top:2.25pt;width:10.0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" fillcolor="white [3201]" strokecolor="black [3213]" strokeweight="1.5pt"/>
            </w:pict>
          </mc:Fallback>
        </mc:AlternateContent>
      </w:r>
      <w:r w:rsidR="00AD2788" w:rsidRPr="00046896">
        <w:rPr>
          <w:rFonts w:ascii="Times New Roman" w:hAnsi="Times New Roman" w:cs="Times New Roman"/>
          <w:b/>
          <w:bCs/>
        </w:rPr>
        <w:t>Discussione in aula: sì         no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14:paraId="69BBB1F9" w14:textId="3280423E" w:rsidR="00A96E66" w:rsidRPr="00A96E66" w:rsidRDefault="00A96E66" w:rsidP="00A96E66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0468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8929" wp14:editId="6C4AED6B">
                <wp:simplePos x="0" y="0"/>
                <wp:positionH relativeFrom="column">
                  <wp:posOffset>40640</wp:posOffset>
                </wp:positionH>
                <wp:positionV relativeFrom="paragraph">
                  <wp:posOffset>56515</wp:posOffset>
                </wp:positionV>
                <wp:extent cx="6471920" cy="0"/>
                <wp:effectExtent l="0" t="0" r="17780" b="127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783A" id="Connettore 1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4.45pt" to="512.8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  <w:r w:rsidR="00046896" w:rsidRPr="00046896">
        <w:rPr>
          <w:rFonts w:ascii="Times New Roman" w:hAnsi="Times New Roman" w:cs="Times New Roman"/>
          <w:b/>
          <w:bCs/>
        </w:rPr>
        <w:t xml:space="preserve"> </w:t>
      </w:r>
    </w:p>
    <w:p w14:paraId="442A374E" w14:textId="44402271" w:rsidR="00AD2788" w:rsidRPr="00046896" w:rsidRDefault="004A700D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Parere su</w:t>
      </w:r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>l caso</w:t>
      </w:r>
      <w:r w:rsidR="00AD2788" w:rsidRPr="00046896">
        <w:rPr>
          <w:rFonts w:ascii="Times New Roman" w:hAnsi="Times New Roman" w:cs="Times New Roman"/>
          <w:sz w:val="24"/>
          <w:szCs w:val="24"/>
        </w:rPr>
        <w:t>:</w:t>
      </w:r>
      <w:r w:rsidR="0004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B6F9" w14:textId="00E72622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9841" w14:textId="4B13CE67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3416" w14:textId="6DF514B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CF4C" w14:textId="08488056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221B" w14:textId="48D94EDC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1AB9" w14:textId="19150C04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C301" w14:textId="1B97D72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D7B2" w14:textId="3F737ED0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BF6A" w14:textId="18C014C9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1D3E" w14:textId="7F708C2A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33C0" w14:textId="6AD41667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C5C76" w14:textId="0923FC34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BF6A" w14:textId="74BC4441" w:rsidR="00AD2788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37855" w14:textId="5C97FFFB" w:rsidR="00A96E66" w:rsidRDefault="00A96E66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23B0" w14:textId="77777777" w:rsidR="00A96E66" w:rsidRPr="00046896" w:rsidRDefault="00A96E66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7562" w14:textId="722DBB02" w:rsidR="00AD2788" w:rsidRPr="00046896" w:rsidRDefault="007C4203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6">
        <w:rPr>
          <w:rFonts w:ascii="Times New Roman" w:hAnsi="Times New Roman" w:cs="Times New Roman"/>
          <w:b/>
          <w:bCs/>
          <w:sz w:val="24"/>
          <w:szCs w:val="24"/>
        </w:rPr>
        <w:t>(Eventuale)</w:t>
      </w:r>
      <w:r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AD2788"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issenting</w:t>
      </w:r>
      <w:proofErr w:type="spellEnd"/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788" w:rsidRPr="00046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</w:t>
      </w:r>
      <w:r w:rsidR="00AD2788" w:rsidRPr="00046896">
        <w:rPr>
          <w:rFonts w:ascii="Times New Roman" w:hAnsi="Times New Roman" w:cs="Times New Roman"/>
          <w:b/>
          <w:bCs/>
          <w:sz w:val="24"/>
          <w:szCs w:val="24"/>
        </w:rPr>
        <w:t xml:space="preserve"> di XXX</w:t>
      </w:r>
      <w:r w:rsidR="003222BF" w:rsidRPr="00046896">
        <w:rPr>
          <w:rFonts w:ascii="Times New Roman" w:hAnsi="Times New Roman" w:cs="Times New Roman"/>
          <w:sz w:val="24"/>
          <w:szCs w:val="24"/>
        </w:rPr>
        <w:t xml:space="preserve"> (</w:t>
      </w:r>
      <w:r w:rsidR="003222BF" w:rsidRPr="00046896">
        <w:rPr>
          <w:rFonts w:ascii="Times New Roman" w:hAnsi="Times New Roman" w:cs="Times New Roman"/>
          <w:i/>
          <w:iCs/>
          <w:sz w:val="24"/>
          <w:szCs w:val="24"/>
        </w:rPr>
        <w:t>nome</w:t>
      </w:r>
      <w:r w:rsidR="003222BF" w:rsidRPr="00046896">
        <w:rPr>
          <w:rFonts w:ascii="Times New Roman" w:hAnsi="Times New Roman" w:cs="Times New Roman"/>
          <w:sz w:val="24"/>
          <w:szCs w:val="24"/>
        </w:rPr>
        <w:t>)</w:t>
      </w:r>
      <w:r w:rsidR="00AD2788" w:rsidRPr="00046896">
        <w:rPr>
          <w:rFonts w:ascii="Times New Roman" w:hAnsi="Times New Roman" w:cs="Times New Roman"/>
          <w:sz w:val="24"/>
          <w:szCs w:val="24"/>
        </w:rPr>
        <w:t>:</w:t>
      </w:r>
    </w:p>
    <w:p w14:paraId="725F1BB2" w14:textId="45B67A1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629E" w14:textId="32DA1CD1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5A76" w14:textId="60EB4738" w:rsidR="00AD2788" w:rsidRPr="00046896" w:rsidRDefault="00AD2788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0267B" w14:textId="43FB95D5" w:rsidR="000F759E" w:rsidRPr="00046896" w:rsidRDefault="000F759E" w:rsidP="00046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92A1" w14:textId="77777777" w:rsidR="00A96E66" w:rsidRPr="00046896" w:rsidRDefault="00A96E66" w:rsidP="00A96E66">
      <w:pPr>
        <w:tabs>
          <w:tab w:val="left" w:pos="12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6E66" w:rsidRPr="00046896" w:rsidSect="004E7D5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3E7F" w14:textId="77777777" w:rsidR="002E2FA9" w:rsidRDefault="002E2FA9" w:rsidP="005E79E1">
      <w:pPr>
        <w:spacing w:after="0" w:line="240" w:lineRule="auto"/>
      </w:pPr>
      <w:r>
        <w:separator/>
      </w:r>
    </w:p>
  </w:endnote>
  <w:endnote w:type="continuationSeparator" w:id="0">
    <w:p w14:paraId="0AC948D1" w14:textId="77777777" w:rsidR="002E2FA9" w:rsidRDefault="002E2FA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D7F53" w14:textId="77777777" w:rsidR="00087030" w:rsidRDefault="00087030" w:rsidP="00087030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D900BF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  <w:r w:rsidRPr="00DC79BB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52047E1" wp14:editId="32724653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o 4" descr="Design grafico del piè di pagina con rettangoli grigi in diverse angola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igura a mano libera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igura a mano libera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igura a mano libera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igura a mano libera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igura a mano libera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igura a mano libera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igura a mano libera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igura a mano libera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igura a mano libera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D49D8DF" id="Gruppo 4" o:spid="_x0000_s1026" alt="Design grafico del piè di pagina con rettangoli grigi in diverse angolazioni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BfIFrRgGgAATbQAAA4AAAAAAAAAAAAAAAAALgIAAGRycy9lMm9Eb2MueG1sUEsBAi0A&#13;&#10;FAAGAAgAAAAhAAx3mt/eAAAACgEAAA8AAAAAAAAAAAAAAAAAuhwAAGRycy9kb3ducmV2LnhtbFBL&#13;&#10;BQYAAAAABAAEAPMAAADFHQAAAAA=&#13;&#10;">
                  <o:lock v:ext="edit" aspectratio="t"/>
    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B689" w14:textId="7179CE27" w:rsidR="00087030" w:rsidRPr="00046896" w:rsidRDefault="00046896" w:rsidP="00046896">
    <w:pPr>
      <w:pStyle w:val="Pidipagina"/>
      <w:jc w:val="center"/>
      <w:rPr>
        <w:rFonts w:ascii="Times New Roman" w:hAnsi="Times New Roman" w:cs="Times New Roman"/>
        <w:sz w:val="21"/>
        <w:szCs w:val="21"/>
      </w:rPr>
    </w:pPr>
    <w:r w:rsidRPr="00046896">
      <w:rPr>
        <w:rFonts w:ascii="Times New Roman" w:hAnsi="Times New Roman" w:cs="Times New Roman"/>
        <w:b/>
        <w:bCs/>
        <w:sz w:val="21"/>
        <w:szCs w:val="21"/>
      </w:rPr>
      <w:t>NB</w:t>
    </w:r>
    <w:r w:rsidRPr="00046896">
      <w:rPr>
        <w:rFonts w:ascii="Times New Roman" w:hAnsi="Times New Roman" w:cs="Times New Roman"/>
        <w:sz w:val="21"/>
        <w:szCs w:val="21"/>
      </w:rPr>
      <w:t xml:space="preserve"> Mantenere Times New Roman 12, interlinea 1.5</w:t>
    </w:r>
    <w:r w:rsidR="001C7F09">
      <w:rPr>
        <w:rFonts w:ascii="Times New Roman" w:hAnsi="Times New Roman" w:cs="Times New Roman"/>
        <w:sz w:val="21"/>
        <w:szCs w:val="21"/>
      </w:rPr>
      <w:t>; non superare la pagina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AC1" w14:textId="77777777" w:rsidR="002E2FA9" w:rsidRDefault="002E2FA9" w:rsidP="005E79E1">
      <w:pPr>
        <w:spacing w:after="0" w:line="240" w:lineRule="auto"/>
      </w:pPr>
      <w:r>
        <w:separator/>
      </w:r>
    </w:p>
  </w:footnote>
  <w:footnote w:type="continuationSeparator" w:id="0">
    <w:p w14:paraId="52478927" w14:textId="77777777" w:rsidR="002E2FA9" w:rsidRDefault="002E2FA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00A7" w14:textId="77777777" w:rsidR="005E79E1" w:rsidRDefault="005E79E1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5E7E6F3" wp14:editId="5C94021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E12140" id="Gruppo 17" o:spid="_x0000_s1026" alt="Design grafico dell'intestazione con rettangoli grigi in diverse angolazioni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&#13;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0E1" w14:textId="77777777" w:rsidR="00AD2788" w:rsidRDefault="00AD2788">
    <w:pPr>
      <w:pStyle w:val="Intestazione"/>
    </w:pPr>
  </w:p>
  <w:p w14:paraId="57487CA6" w14:textId="12E2D402" w:rsidR="00FA60FE" w:rsidRPr="00FA60FE" w:rsidRDefault="00087030" w:rsidP="00FA60FE">
    <w:pPr>
      <w:pStyle w:val="Intestazione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046896">
      <w:rPr>
        <w:rFonts w:ascii="Times New Roman" w:hAnsi="Times New Roman" w:cs="Times New Roman"/>
        <w:b/>
        <w:bCs/>
        <w:i/>
        <w:iCs/>
        <w:noProof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500B1D8" wp14:editId="66B3A78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po 17" descr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igura a mano libera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igura a mano libera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igura a mano libera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igura a mano libera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igura a mano libera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igura a mano libera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igura a mano libera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igura a mano libera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igura a mano libera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43E95A" id="Gruppo 17" o:spid="_x0000_s1026" alt="Design grafico dell'intestazione con rettangoli grigi in diverse angolazioni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">
              <o:lock v:ext="edit" aspectratio="t"/>
              <v:shape id="Figura a mano libera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AD2788" w:rsidRPr="0004689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Studio </w:t>
    </w:r>
    <w:proofErr w:type="spellStart"/>
    <w:r w:rsidR="00FA60FE">
      <w:rPr>
        <w:rFonts w:ascii="Times New Roman" w:hAnsi="Times New Roman" w:cs="Times New Roman"/>
        <w:b/>
        <w:bCs/>
        <w:i/>
        <w:iCs/>
        <w:sz w:val="32"/>
        <w:szCs w:val="32"/>
      </w:rPr>
      <w:t>Annalise</w:t>
    </w:r>
    <w:proofErr w:type="spellEnd"/>
    <w:r w:rsidR="00FA60FE">
      <w:rPr>
        <w:rFonts w:ascii="Times New Roman" w:hAnsi="Times New Roman" w:cs="Times New Roman"/>
        <w:b/>
        <w:bCs/>
        <w:i/>
        <w:iCs/>
        <w:sz w:val="32"/>
        <w:szCs w:val="32"/>
      </w:rPr>
      <w:t xml:space="preserve"> Keating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88"/>
    <w:rsid w:val="00046896"/>
    <w:rsid w:val="00065295"/>
    <w:rsid w:val="00087030"/>
    <w:rsid w:val="00094F05"/>
    <w:rsid w:val="000F759E"/>
    <w:rsid w:val="001A183F"/>
    <w:rsid w:val="001C7F09"/>
    <w:rsid w:val="00207830"/>
    <w:rsid w:val="00253B9D"/>
    <w:rsid w:val="00293B83"/>
    <w:rsid w:val="002A4640"/>
    <w:rsid w:val="002B444C"/>
    <w:rsid w:val="002E2FA9"/>
    <w:rsid w:val="003222BF"/>
    <w:rsid w:val="0038539E"/>
    <w:rsid w:val="004242EC"/>
    <w:rsid w:val="004416AD"/>
    <w:rsid w:val="004A700D"/>
    <w:rsid w:val="004E4B02"/>
    <w:rsid w:val="004E7D57"/>
    <w:rsid w:val="00504FFD"/>
    <w:rsid w:val="005E79E1"/>
    <w:rsid w:val="006A3CE7"/>
    <w:rsid w:val="0070673F"/>
    <w:rsid w:val="007C4203"/>
    <w:rsid w:val="008A188A"/>
    <w:rsid w:val="008B4D95"/>
    <w:rsid w:val="00A362B6"/>
    <w:rsid w:val="00A543B1"/>
    <w:rsid w:val="00A56D1A"/>
    <w:rsid w:val="00A9125E"/>
    <w:rsid w:val="00A96E66"/>
    <w:rsid w:val="00AD2788"/>
    <w:rsid w:val="00BA6FB5"/>
    <w:rsid w:val="00BC2A58"/>
    <w:rsid w:val="00C72143"/>
    <w:rsid w:val="00D900BF"/>
    <w:rsid w:val="00D95B57"/>
    <w:rsid w:val="00DC242E"/>
    <w:rsid w:val="00E22177"/>
    <w:rsid w:val="00E62D09"/>
    <w:rsid w:val="00ED349C"/>
    <w:rsid w:val="00F2556B"/>
    <w:rsid w:val="00F31E8E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64D3"/>
  <w15:chartTrackingRefBased/>
  <w15:docId w15:val="{DDB81EE8-4293-E145-9C89-1510D7E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B02"/>
  </w:style>
  <w:style w:type="paragraph" w:styleId="Titolo1">
    <w:name w:val="heading 1"/>
    <w:basedOn w:val="Normale"/>
    <w:link w:val="Titolo1Carattere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stosegnaposto">
    <w:name w:val="Placeholder Text"/>
    <w:basedOn w:val="Carpredefinitoparagrafo"/>
    <w:uiPriority w:val="99"/>
    <w:semiHidden/>
    <w:rsid w:val="00E62D09"/>
    <w:rPr>
      <w:color w:val="808080"/>
    </w:rPr>
  </w:style>
  <w:style w:type="paragraph" w:styleId="Formuladiapertura">
    <w:name w:val="Salutation"/>
    <w:basedOn w:val="Normale"/>
    <w:next w:val="Normale"/>
    <w:link w:val="FormuladiaperturaCarattere"/>
    <w:uiPriority w:val="10"/>
    <w:qFormat/>
    <w:rsid w:val="002A4640"/>
  </w:style>
  <w:style w:type="character" w:customStyle="1" w:styleId="FormuladiaperturaCarattere">
    <w:name w:val="Formula di apertura Carattere"/>
    <w:basedOn w:val="Carpredefinitoparagrafo"/>
    <w:link w:val="Formuladiapertura"/>
    <w:uiPriority w:val="10"/>
    <w:rsid w:val="002A4640"/>
  </w:style>
  <w:style w:type="paragraph" w:styleId="Formuladichiusura">
    <w:name w:val="Closing"/>
    <w:basedOn w:val="Normale"/>
    <w:next w:val="Firma"/>
    <w:link w:val="FormuladichiusuraCarattere"/>
    <w:uiPriority w:val="11"/>
    <w:qFormat/>
    <w:rsid w:val="002A4640"/>
    <w:pPr>
      <w:spacing w:before="3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1"/>
    <w:rsid w:val="002A4640"/>
  </w:style>
  <w:style w:type="paragraph" w:styleId="Firma">
    <w:name w:val="Signature"/>
    <w:basedOn w:val="Normale"/>
    <w:next w:val="Normale"/>
    <w:link w:val="FirmaCarattere"/>
    <w:uiPriority w:val="12"/>
    <w:qFormat/>
    <w:rsid w:val="00BC2A58"/>
    <w:pPr>
      <w:spacing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BC2A58"/>
  </w:style>
  <w:style w:type="paragraph" w:styleId="Intestazione">
    <w:name w:val="header"/>
    <w:basedOn w:val="Normale"/>
    <w:link w:val="IntestazioneCarattere"/>
    <w:uiPriority w:val="99"/>
    <w:unhideWhenUsed/>
    <w:rsid w:val="004416AD"/>
    <w:pPr>
      <w:spacing w:after="0" w:line="240" w:lineRule="auto"/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AD"/>
  </w:style>
  <w:style w:type="paragraph" w:styleId="Pidipagina">
    <w:name w:val="footer"/>
    <w:basedOn w:val="Normale"/>
    <w:link w:val="PidipaginaCarattere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A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essunaspaziatura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mimariacardinale/Library/Containers/com.microsoft.Word/Data/Library/Application%20Support/Microsoft/Office/16.0/DTS/it-IT%7b8B4D2E80-1533-1A42-B0E3-1588EAE61575%7d/%7bDA5F711D-9429-404E-88BA-D04B5A9FC2FA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{DA5F711D-9429-404E-88BA-D04B5A9FC2FA}tf16392739.dotx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n.cardinale@campus.unimib.it</cp:lastModifiedBy>
  <cp:revision>10</cp:revision>
  <dcterms:created xsi:type="dcterms:W3CDTF">2021-09-26T17:13:00Z</dcterms:created>
  <dcterms:modified xsi:type="dcterms:W3CDTF">2021-10-21T12:46:00Z</dcterms:modified>
</cp:coreProperties>
</file>