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2399" w14:textId="72D1BE0E" w:rsidR="004416AD" w:rsidRPr="00046896" w:rsidRDefault="00AD2788" w:rsidP="004E4B02">
      <w:pPr>
        <w:pStyle w:val="Nessunaspaziatura"/>
        <w:rPr>
          <w:rFonts w:ascii="Times New Roman" w:hAnsi="Times New Roman" w:cs="Times New Roman"/>
        </w:rPr>
      </w:pPr>
      <w:r w:rsidRPr="0004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ED0AB" wp14:editId="0A593E07">
                <wp:simplePos x="0" y="0"/>
                <wp:positionH relativeFrom="column">
                  <wp:posOffset>40640</wp:posOffset>
                </wp:positionH>
                <wp:positionV relativeFrom="paragraph">
                  <wp:posOffset>145415</wp:posOffset>
                </wp:positionV>
                <wp:extent cx="6471920" cy="0"/>
                <wp:effectExtent l="0" t="0" r="17780" b="12700"/>
                <wp:wrapNone/>
                <wp:docPr id="12" name="Connettor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19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58B141" id="Connettore 1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2pt,11.45pt" to="512.8pt,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" strokecolor="black [3200]" strokeweight="1pt">
                <v:stroke joinstyle="miter"/>
              </v:line>
            </w:pict>
          </mc:Fallback>
        </mc:AlternateContent>
      </w:r>
    </w:p>
    <w:p w14:paraId="192C997F" w14:textId="3A7FA5D5" w:rsidR="00AD2788" w:rsidRPr="00046896" w:rsidRDefault="00AD2788" w:rsidP="00AD2788">
      <w:pPr>
        <w:spacing w:line="240" w:lineRule="auto"/>
        <w:rPr>
          <w:rFonts w:ascii="Times New Roman" w:hAnsi="Times New Roman" w:cs="Times New Roman"/>
        </w:rPr>
      </w:pPr>
    </w:p>
    <w:p w14:paraId="4E09BF5C" w14:textId="56D2AEE1" w:rsidR="00AD2788" w:rsidRPr="00046896" w:rsidRDefault="00AD2788" w:rsidP="00AD2788">
      <w:pPr>
        <w:spacing w:line="240" w:lineRule="auto"/>
        <w:rPr>
          <w:rFonts w:ascii="Times New Roman" w:hAnsi="Times New Roman" w:cs="Times New Roman"/>
          <w:b/>
          <w:bCs/>
        </w:rPr>
      </w:pPr>
      <w:r w:rsidRPr="00046896">
        <w:rPr>
          <w:rFonts w:ascii="Times New Roman" w:hAnsi="Times New Roman" w:cs="Times New Roman"/>
          <w:b/>
          <w:bCs/>
        </w:rPr>
        <w:t>Caso n. X del XX.XX.2021</w:t>
      </w:r>
      <w:r w:rsidR="00046896">
        <w:rPr>
          <w:rFonts w:ascii="Times New Roman" w:hAnsi="Times New Roman" w:cs="Times New Roman"/>
          <w:b/>
          <w:bCs/>
        </w:rPr>
        <w:t xml:space="preserve">                         </w:t>
      </w:r>
    </w:p>
    <w:p w14:paraId="2F7AB8BD" w14:textId="120DE7BB" w:rsidR="00AD2788" w:rsidRPr="00046896" w:rsidRDefault="00AD2788" w:rsidP="00AD2788">
      <w:pPr>
        <w:spacing w:line="240" w:lineRule="auto"/>
        <w:rPr>
          <w:rFonts w:ascii="Times New Roman" w:hAnsi="Times New Roman" w:cs="Times New Roman"/>
          <w:b/>
          <w:bCs/>
        </w:rPr>
      </w:pPr>
      <w:r w:rsidRPr="00046896">
        <w:rPr>
          <w:rFonts w:ascii="Times New Roman" w:hAnsi="Times New Roman" w:cs="Times New Roman"/>
          <w:b/>
          <w:bCs/>
        </w:rPr>
        <w:t>Gruppo:</w:t>
      </w:r>
    </w:p>
    <w:p w14:paraId="7F7FC69B" w14:textId="086D915C" w:rsidR="00AD2788" w:rsidRPr="00046896" w:rsidRDefault="00AD2788" w:rsidP="00AD2788">
      <w:pPr>
        <w:spacing w:line="240" w:lineRule="auto"/>
        <w:rPr>
          <w:rFonts w:ascii="Times New Roman" w:hAnsi="Times New Roman" w:cs="Times New Roman"/>
          <w:b/>
          <w:bCs/>
        </w:rPr>
      </w:pPr>
      <w:r w:rsidRPr="00046896">
        <w:rPr>
          <w:rFonts w:ascii="Times New Roman" w:hAnsi="Times New Roman" w:cs="Times New Roman"/>
          <w:b/>
          <w:bCs/>
        </w:rPr>
        <w:t>Componenti del gruppo:</w:t>
      </w:r>
    </w:p>
    <w:p w14:paraId="14B53561" w14:textId="7550A96A" w:rsidR="00AD2788" w:rsidRPr="00046896" w:rsidRDefault="00046896" w:rsidP="00AD2788">
      <w:pPr>
        <w:spacing w:line="240" w:lineRule="auto"/>
        <w:rPr>
          <w:rFonts w:ascii="Times New Roman" w:hAnsi="Times New Roman" w:cs="Times New Roman"/>
          <w:b/>
          <w:bCs/>
        </w:rPr>
      </w:pPr>
      <w:r w:rsidRPr="00046896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00F473" wp14:editId="13CA46B5">
                <wp:simplePos x="0" y="0"/>
                <wp:positionH relativeFrom="column">
                  <wp:posOffset>1694367</wp:posOffset>
                </wp:positionH>
                <wp:positionV relativeFrom="paragraph">
                  <wp:posOffset>30480</wp:posOffset>
                </wp:positionV>
                <wp:extent cx="128187" cy="111095"/>
                <wp:effectExtent l="12700" t="12700" r="12065" b="1651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87" cy="11109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27ABB" id="Rettangolo 15" o:spid="_x0000_s1026" style="position:absolute;margin-left:133.4pt;margin-top:2.4pt;width:10.1pt;height: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" fillcolor="white [3201]" strokecolor="black [3213]" strokeweight="1.5pt"/>
            </w:pict>
          </mc:Fallback>
        </mc:AlternateContent>
      </w:r>
      <w:r w:rsidR="00AD2788" w:rsidRPr="00046896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BE8522" wp14:editId="01EC7A82">
                <wp:simplePos x="0" y="0"/>
                <wp:positionH relativeFrom="column">
                  <wp:posOffset>1264189</wp:posOffset>
                </wp:positionH>
                <wp:positionV relativeFrom="paragraph">
                  <wp:posOffset>28575</wp:posOffset>
                </wp:positionV>
                <wp:extent cx="127635" cy="110490"/>
                <wp:effectExtent l="12700" t="12700" r="12065" b="1651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1049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DEA7F" id="Rettangolo 16" o:spid="_x0000_s1026" style="position:absolute;margin-left:99.55pt;margin-top:2.25pt;width:10.05pt;height: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" fillcolor="white [3201]" strokecolor="black [3213]" strokeweight="1.5pt"/>
            </w:pict>
          </mc:Fallback>
        </mc:AlternateContent>
      </w:r>
      <w:r w:rsidR="00AD2788" w:rsidRPr="00046896">
        <w:rPr>
          <w:rFonts w:ascii="Times New Roman" w:hAnsi="Times New Roman" w:cs="Times New Roman"/>
          <w:b/>
          <w:bCs/>
        </w:rPr>
        <w:t>Discussione in aula: sì         no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</w:t>
      </w:r>
    </w:p>
    <w:p w14:paraId="69BBB1F9" w14:textId="3280423E" w:rsidR="00A96E66" w:rsidRPr="00A96E66" w:rsidRDefault="00A96E66" w:rsidP="00A96E66">
      <w:pPr>
        <w:spacing w:line="240" w:lineRule="auto"/>
        <w:rPr>
          <w:rFonts w:ascii="Times New Roman" w:hAnsi="Times New Roman" w:cs="Times New Roman"/>
          <w:sz w:val="10"/>
          <w:szCs w:val="10"/>
        </w:rPr>
      </w:pPr>
      <w:r w:rsidRPr="0004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88929" wp14:editId="6C4AED6B">
                <wp:simplePos x="0" y="0"/>
                <wp:positionH relativeFrom="column">
                  <wp:posOffset>40640</wp:posOffset>
                </wp:positionH>
                <wp:positionV relativeFrom="paragraph">
                  <wp:posOffset>56515</wp:posOffset>
                </wp:positionV>
                <wp:extent cx="6471920" cy="0"/>
                <wp:effectExtent l="0" t="0" r="17780" b="12700"/>
                <wp:wrapNone/>
                <wp:docPr id="14" name="Connettor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19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8783A" id="Connettore 1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4.45pt" to="512.8pt,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" strokecolor="black [3200]" strokeweight="1pt">
                <v:stroke joinstyle="miter"/>
              </v:line>
            </w:pict>
          </mc:Fallback>
        </mc:AlternateContent>
      </w:r>
      <w:r w:rsidR="00046896" w:rsidRPr="00046896">
        <w:rPr>
          <w:rFonts w:ascii="Times New Roman" w:hAnsi="Times New Roman" w:cs="Times New Roman"/>
          <w:b/>
          <w:bCs/>
        </w:rPr>
        <w:t xml:space="preserve"> </w:t>
      </w:r>
    </w:p>
    <w:p w14:paraId="442A374E" w14:textId="60FDDD19" w:rsidR="00AD2788" w:rsidRPr="00046896" w:rsidRDefault="00510BF6" w:rsidP="000468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Parere su</w:t>
      </w:r>
      <w:r w:rsidR="00AD2788" w:rsidRPr="00046896">
        <w:rPr>
          <w:rFonts w:ascii="Times New Roman" w:hAnsi="Times New Roman" w:cs="Times New Roman"/>
          <w:b/>
          <w:bCs/>
          <w:sz w:val="24"/>
          <w:szCs w:val="24"/>
        </w:rPr>
        <w:t>l caso</w:t>
      </w:r>
      <w:r w:rsidR="00AD2788" w:rsidRPr="00046896">
        <w:rPr>
          <w:rFonts w:ascii="Times New Roman" w:hAnsi="Times New Roman" w:cs="Times New Roman"/>
          <w:sz w:val="24"/>
          <w:szCs w:val="24"/>
        </w:rPr>
        <w:t>:</w:t>
      </w:r>
      <w:r w:rsidR="000468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BB6F9" w14:textId="00E72622" w:rsidR="00AD2788" w:rsidRPr="00046896" w:rsidRDefault="00AD2788" w:rsidP="000468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E9841" w14:textId="4B13CE67" w:rsidR="00AD2788" w:rsidRPr="00046896" w:rsidRDefault="00AD2788" w:rsidP="000468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23416" w14:textId="6DF514B1" w:rsidR="00AD2788" w:rsidRPr="00046896" w:rsidRDefault="00AD2788" w:rsidP="000468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7CF4C" w14:textId="08488056" w:rsidR="00AD2788" w:rsidRPr="00046896" w:rsidRDefault="00AD2788" w:rsidP="000468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0221B" w14:textId="48D94EDC" w:rsidR="00AD2788" w:rsidRPr="00046896" w:rsidRDefault="00AD2788" w:rsidP="000468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31AB9" w14:textId="19150C04" w:rsidR="00AD2788" w:rsidRPr="00046896" w:rsidRDefault="00AD2788" w:rsidP="000468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AC301" w14:textId="1B97D721" w:rsidR="00AD2788" w:rsidRPr="00046896" w:rsidRDefault="00AD2788" w:rsidP="000468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4D7B2" w14:textId="3F737ED0" w:rsidR="00AD2788" w:rsidRPr="00046896" w:rsidRDefault="00AD2788" w:rsidP="000468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4BF6A" w14:textId="18C014C9" w:rsidR="00AD2788" w:rsidRPr="00046896" w:rsidRDefault="00AD2788" w:rsidP="000468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A1D3E" w14:textId="7F708C2A" w:rsidR="00AD2788" w:rsidRPr="00046896" w:rsidRDefault="00AD2788" w:rsidP="000468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E33C0" w14:textId="6AD41667" w:rsidR="00AD2788" w:rsidRPr="00046896" w:rsidRDefault="00AD2788" w:rsidP="000468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C5C76" w14:textId="0923FC34" w:rsidR="00AD2788" w:rsidRPr="00046896" w:rsidRDefault="00AD2788" w:rsidP="000468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CBF6A" w14:textId="74BC4441" w:rsidR="00AD2788" w:rsidRDefault="00AD2788" w:rsidP="000468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37855" w14:textId="5C97FFFB" w:rsidR="00A96E66" w:rsidRDefault="00A96E66" w:rsidP="000468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423B0" w14:textId="77777777" w:rsidR="00A96E66" w:rsidRPr="00046896" w:rsidRDefault="00A96E66" w:rsidP="000468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07562" w14:textId="722DBB02" w:rsidR="00AD2788" w:rsidRPr="00046896" w:rsidRDefault="007C4203" w:rsidP="000468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96">
        <w:rPr>
          <w:rFonts w:ascii="Times New Roman" w:hAnsi="Times New Roman" w:cs="Times New Roman"/>
          <w:b/>
          <w:bCs/>
          <w:sz w:val="24"/>
          <w:szCs w:val="24"/>
        </w:rPr>
        <w:t>(Eventuale)</w:t>
      </w:r>
      <w:r w:rsidRPr="000468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468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 w:rsidR="00AD2788" w:rsidRPr="000468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issenting</w:t>
      </w:r>
      <w:proofErr w:type="spellEnd"/>
      <w:r w:rsidR="00AD2788" w:rsidRPr="000468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2788" w:rsidRPr="000468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opinion</w:t>
      </w:r>
      <w:r w:rsidR="00AD2788" w:rsidRPr="00046896">
        <w:rPr>
          <w:rFonts w:ascii="Times New Roman" w:hAnsi="Times New Roman" w:cs="Times New Roman"/>
          <w:b/>
          <w:bCs/>
          <w:sz w:val="24"/>
          <w:szCs w:val="24"/>
        </w:rPr>
        <w:t xml:space="preserve"> di XXX</w:t>
      </w:r>
      <w:r w:rsidR="003222BF" w:rsidRPr="00046896">
        <w:rPr>
          <w:rFonts w:ascii="Times New Roman" w:hAnsi="Times New Roman" w:cs="Times New Roman"/>
          <w:sz w:val="24"/>
          <w:szCs w:val="24"/>
        </w:rPr>
        <w:t xml:space="preserve"> (</w:t>
      </w:r>
      <w:r w:rsidR="003222BF" w:rsidRPr="00046896">
        <w:rPr>
          <w:rFonts w:ascii="Times New Roman" w:hAnsi="Times New Roman" w:cs="Times New Roman"/>
          <w:i/>
          <w:iCs/>
          <w:sz w:val="24"/>
          <w:szCs w:val="24"/>
        </w:rPr>
        <w:t>nome</w:t>
      </w:r>
      <w:r w:rsidR="003222BF" w:rsidRPr="00046896">
        <w:rPr>
          <w:rFonts w:ascii="Times New Roman" w:hAnsi="Times New Roman" w:cs="Times New Roman"/>
          <w:sz w:val="24"/>
          <w:szCs w:val="24"/>
        </w:rPr>
        <w:t>)</w:t>
      </w:r>
      <w:r w:rsidR="00AD2788" w:rsidRPr="00046896">
        <w:rPr>
          <w:rFonts w:ascii="Times New Roman" w:hAnsi="Times New Roman" w:cs="Times New Roman"/>
          <w:sz w:val="24"/>
          <w:szCs w:val="24"/>
        </w:rPr>
        <w:t>:</w:t>
      </w:r>
    </w:p>
    <w:p w14:paraId="725F1BB2" w14:textId="45B67A11" w:rsidR="00AD2788" w:rsidRPr="00046896" w:rsidRDefault="00AD2788" w:rsidP="000468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E629E" w14:textId="32DA1CD1" w:rsidR="00AD2788" w:rsidRPr="00046896" w:rsidRDefault="00AD2788" w:rsidP="000468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05A76" w14:textId="60EB4738" w:rsidR="00AD2788" w:rsidRPr="00046896" w:rsidRDefault="00AD2788" w:rsidP="000468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0267B" w14:textId="43FB95D5" w:rsidR="000F759E" w:rsidRPr="00046896" w:rsidRDefault="000F759E" w:rsidP="000468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A92A1" w14:textId="77777777" w:rsidR="00A96E66" w:rsidRPr="00046896" w:rsidRDefault="00A96E66" w:rsidP="00A96E66">
      <w:pPr>
        <w:tabs>
          <w:tab w:val="left" w:pos="123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96E66" w:rsidRPr="00046896" w:rsidSect="004E7D57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720" w:right="720" w:bottom="720" w:left="720" w:header="1395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0B121" w14:textId="77777777" w:rsidR="00AC0068" w:rsidRDefault="00AC0068" w:rsidP="005E79E1">
      <w:pPr>
        <w:spacing w:after="0" w:line="240" w:lineRule="auto"/>
      </w:pPr>
      <w:r>
        <w:separator/>
      </w:r>
    </w:p>
  </w:endnote>
  <w:endnote w:type="continuationSeparator" w:id="0">
    <w:p w14:paraId="42C52D5B" w14:textId="77777777" w:rsidR="00AC0068" w:rsidRDefault="00AC0068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9D7F53" w14:textId="77777777" w:rsidR="00087030" w:rsidRDefault="00087030" w:rsidP="00087030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D900BF">
          <w:rPr>
            <w:noProof/>
            <w:lang w:bidi="it-IT"/>
          </w:rPr>
          <w:t>0</w:t>
        </w:r>
        <w:r>
          <w:rPr>
            <w:noProof/>
            <w:lang w:bidi="it-IT"/>
          </w:rPr>
          <w:fldChar w:fldCharType="end"/>
        </w:r>
        <w:r w:rsidRPr="00DC79BB"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352047E1" wp14:editId="32724653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9676130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uppo 4" descr="Design grafico del piè di pagina con rettangoli grigi in diverse angolazio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igura a mano libera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igura a mano libera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igura a mano libera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igura a mano libera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igura a mano libera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igura a mano libera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igura a mano libera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igura a mano libera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igura a mano libera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4D49D8DF" id="Gruppo 4" o:spid="_x0000_s1026" alt="Design grafico del piè di pagina con rettangoli grigi in diverse angolazioni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">
                  <o:lock v:ext="edit" aspectratio="t"/>
                  <v:shape id="Figura a mano libera 35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igura a mano libera 36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igura a mano libera 37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&#13;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igura a mano libera 38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igura a mano libera 39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&#13;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igura a mano libera 40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igura a mano libera 41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igura a mano libera 42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igura a mano libera 43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&#13;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6B689" w14:textId="7179CE27" w:rsidR="00087030" w:rsidRPr="00046896" w:rsidRDefault="00046896" w:rsidP="00046896">
    <w:pPr>
      <w:pStyle w:val="Pidipagina"/>
      <w:jc w:val="center"/>
      <w:rPr>
        <w:rFonts w:ascii="Times New Roman" w:hAnsi="Times New Roman" w:cs="Times New Roman"/>
        <w:sz w:val="21"/>
        <w:szCs w:val="21"/>
      </w:rPr>
    </w:pPr>
    <w:r w:rsidRPr="00046896">
      <w:rPr>
        <w:rFonts w:ascii="Times New Roman" w:hAnsi="Times New Roman" w:cs="Times New Roman"/>
        <w:b/>
        <w:bCs/>
        <w:sz w:val="21"/>
        <w:szCs w:val="21"/>
      </w:rPr>
      <w:t>NB</w:t>
    </w:r>
    <w:r w:rsidRPr="00046896">
      <w:rPr>
        <w:rFonts w:ascii="Times New Roman" w:hAnsi="Times New Roman" w:cs="Times New Roman"/>
        <w:sz w:val="21"/>
        <w:szCs w:val="21"/>
      </w:rPr>
      <w:t xml:space="preserve"> Mantenere Times New Roman 12, interlinea 1.5</w:t>
    </w:r>
    <w:r w:rsidR="001C7F09">
      <w:rPr>
        <w:rFonts w:ascii="Times New Roman" w:hAnsi="Times New Roman" w:cs="Times New Roman"/>
        <w:sz w:val="21"/>
        <w:szCs w:val="21"/>
      </w:rPr>
      <w:t>; non superare la pagina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4ACD" w14:textId="77777777" w:rsidR="00AC0068" w:rsidRDefault="00AC0068" w:rsidP="005E79E1">
      <w:pPr>
        <w:spacing w:after="0" w:line="240" w:lineRule="auto"/>
      </w:pPr>
      <w:r>
        <w:separator/>
      </w:r>
    </w:p>
  </w:footnote>
  <w:footnote w:type="continuationSeparator" w:id="0">
    <w:p w14:paraId="291DA9C5" w14:textId="77777777" w:rsidR="00AC0068" w:rsidRDefault="00AC0068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00A7" w14:textId="77777777" w:rsidR="005E79E1" w:rsidRDefault="005E79E1">
    <w:pPr>
      <w:pStyle w:val="Intestazione"/>
    </w:pPr>
    <w:r w:rsidRPr="00DC79BB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75E7E6F3" wp14:editId="5C94021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po 17" descr="Design grafico dell'intestazione con rettangoli grigi in diverse angolazion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igura a mano libera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igura a mano libera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igura a mano libera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igura a mano libera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igura a mano libera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igura a mano libera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igura a mano libera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igura a mano libera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igura a mano libera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igura a mano libera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6E12140" id="Gruppo 17" o:spid="_x0000_s1026" alt="Design grafico dell'intestazione con rettangoli grigi in diverse angolazioni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">
              <o:lock v:ext="edit" aspectratio="t"/>
              <v:shape id="Figura a mano libera 46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igura a mano libera 4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igura a mano libera 4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igura a mano libera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igura a mano libera 5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igura a mano libera 5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igura a mano libera 5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igura a mano libera 5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igura a mano libera 5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igura a mano libera 5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90E1" w14:textId="77777777" w:rsidR="00AD2788" w:rsidRDefault="00AD2788">
    <w:pPr>
      <w:pStyle w:val="Intestazione"/>
    </w:pPr>
  </w:p>
  <w:p w14:paraId="57487CA6" w14:textId="4DD0C4DC" w:rsidR="00FA60FE" w:rsidRPr="00FA60FE" w:rsidRDefault="00087030" w:rsidP="00FA60FE">
    <w:pPr>
      <w:pStyle w:val="Intestazione"/>
      <w:rPr>
        <w:rFonts w:ascii="Times New Roman" w:hAnsi="Times New Roman" w:cs="Times New Roman"/>
        <w:b/>
        <w:bCs/>
        <w:i/>
        <w:iCs/>
        <w:sz w:val="32"/>
        <w:szCs w:val="32"/>
      </w:rPr>
    </w:pPr>
    <w:r w:rsidRPr="00046896">
      <w:rPr>
        <w:rFonts w:ascii="Times New Roman" w:hAnsi="Times New Roman" w:cs="Times New Roman"/>
        <w:b/>
        <w:bCs/>
        <w:i/>
        <w:iCs/>
        <w:noProof/>
        <w:sz w:val="32"/>
        <w:szCs w:val="32"/>
        <w:lang w:eastAsia="it-IT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6500B1D8" wp14:editId="66B3A78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" name="Gruppo 17" descr="Design grafico dell'intestazione con rettangoli grigi in diverse angolazion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" name="Figura a mano libera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igura a mano libera 1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igura a mano libera 1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igura a mano libera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igura a mano libera 2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igura a mano libera 2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igura a mano libera 2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igura a mano libera 2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igura a mano libera 2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igura a mano libera 2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E43E95A" id="Gruppo 17" o:spid="_x0000_s1026" alt="Design grafico dell'intestazione con rettangoli grigi in diverse angolazioni" style="position:absolute;margin-left:0;margin-top:0;width:536.4pt;height:34.55pt;z-index:251661312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">
              <o:lock v:ext="edit" aspectratio="t"/>
              <v:shape id="Figura a mano libera 5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igura a mano libera 1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igura a mano libera 1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igura a mano libera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igura a mano libera 2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igura a mano libera 2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igura a mano libera 2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igura a mano libera 2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igura a mano libera 2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igura a mano libera 2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  <w:r w:rsidR="00AD2788" w:rsidRPr="00046896">
      <w:rPr>
        <w:rFonts w:ascii="Times New Roman" w:hAnsi="Times New Roman" w:cs="Times New Roman"/>
        <w:b/>
        <w:bCs/>
        <w:i/>
        <w:iCs/>
        <w:sz w:val="32"/>
        <w:szCs w:val="32"/>
      </w:rPr>
      <w:t xml:space="preserve">Studio </w:t>
    </w:r>
    <w:r w:rsidR="00F576E6">
      <w:rPr>
        <w:rFonts w:ascii="Times New Roman" w:hAnsi="Times New Roman" w:cs="Times New Roman"/>
        <w:b/>
        <w:bCs/>
        <w:i/>
        <w:iCs/>
        <w:sz w:val="32"/>
        <w:szCs w:val="32"/>
      </w:rPr>
      <w:t>Perry Mason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88"/>
    <w:rsid w:val="00046896"/>
    <w:rsid w:val="00065295"/>
    <w:rsid w:val="00087030"/>
    <w:rsid w:val="00094F05"/>
    <w:rsid w:val="000F759E"/>
    <w:rsid w:val="001A183F"/>
    <w:rsid w:val="001C7F09"/>
    <w:rsid w:val="00207830"/>
    <w:rsid w:val="00253B9D"/>
    <w:rsid w:val="00293B83"/>
    <w:rsid w:val="002A4640"/>
    <w:rsid w:val="002B444C"/>
    <w:rsid w:val="003222BF"/>
    <w:rsid w:val="0038539E"/>
    <w:rsid w:val="004242EC"/>
    <w:rsid w:val="004416AD"/>
    <w:rsid w:val="004E4B02"/>
    <w:rsid w:val="004E7D57"/>
    <w:rsid w:val="00504FFD"/>
    <w:rsid w:val="00510BF6"/>
    <w:rsid w:val="005E79E1"/>
    <w:rsid w:val="006A3CE7"/>
    <w:rsid w:val="0070673F"/>
    <w:rsid w:val="007C4203"/>
    <w:rsid w:val="008A188A"/>
    <w:rsid w:val="008B4D95"/>
    <w:rsid w:val="00971175"/>
    <w:rsid w:val="00A362B6"/>
    <w:rsid w:val="00A543B1"/>
    <w:rsid w:val="00A56D1A"/>
    <w:rsid w:val="00A9125E"/>
    <w:rsid w:val="00A96E66"/>
    <w:rsid w:val="00AC0068"/>
    <w:rsid w:val="00AD2788"/>
    <w:rsid w:val="00BA6FB5"/>
    <w:rsid w:val="00BC2A58"/>
    <w:rsid w:val="00C72143"/>
    <w:rsid w:val="00D900BF"/>
    <w:rsid w:val="00D95B57"/>
    <w:rsid w:val="00DC242E"/>
    <w:rsid w:val="00E22177"/>
    <w:rsid w:val="00E62D09"/>
    <w:rsid w:val="00ED349C"/>
    <w:rsid w:val="00F2556B"/>
    <w:rsid w:val="00F31E8E"/>
    <w:rsid w:val="00F576E6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764D3"/>
  <w15:chartTrackingRefBased/>
  <w15:docId w15:val="{DDB81EE8-4293-E145-9C89-1510D7EC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4B02"/>
  </w:style>
  <w:style w:type="paragraph" w:styleId="Titolo1">
    <w:name w:val="heading 1"/>
    <w:basedOn w:val="Normale"/>
    <w:link w:val="Titolo1Carattere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Testosegnaposto">
    <w:name w:val="Placeholder Text"/>
    <w:basedOn w:val="Carpredefinitoparagrafo"/>
    <w:uiPriority w:val="99"/>
    <w:semiHidden/>
    <w:rsid w:val="00E62D09"/>
    <w:rPr>
      <w:color w:val="808080"/>
    </w:rPr>
  </w:style>
  <w:style w:type="paragraph" w:styleId="Formuladiapertura">
    <w:name w:val="Salutation"/>
    <w:basedOn w:val="Normale"/>
    <w:next w:val="Normale"/>
    <w:link w:val="FormuladiaperturaCarattere"/>
    <w:uiPriority w:val="10"/>
    <w:qFormat/>
    <w:rsid w:val="002A4640"/>
  </w:style>
  <w:style w:type="character" w:customStyle="1" w:styleId="FormuladiaperturaCarattere">
    <w:name w:val="Formula di apertura Carattere"/>
    <w:basedOn w:val="Carpredefinitoparagrafo"/>
    <w:link w:val="Formuladiapertura"/>
    <w:uiPriority w:val="10"/>
    <w:rsid w:val="002A4640"/>
  </w:style>
  <w:style w:type="paragraph" w:styleId="Formuladichiusura">
    <w:name w:val="Closing"/>
    <w:basedOn w:val="Normale"/>
    <w:next w:val="Firma"/>
    <w:link w:val="FormuladichiusuraCarattere"/>
    <w:uiPriority w:val="11"/>
    <w:qFormat/>
    <w:rsid w:val="002A4640"/>
    <w:pPr>
      <w:spacing w:before="360"/>
      <w:contextualSpacing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11"/>
    <w:rsid w:val="002A4640"/>
  </w:style>
  <w:style w:type="paragraph" w:styleId="Firma">
    <w:name w:val="Signature"/>
    <w:basedOn w:val="Normale"/>
    <w:next w:val="Normale"/>
    <w:link w:val="FirmaCarattere"/>
    <w:uiPriority w:val="12"/>
    <w:qFormat/>
    <w:rsid w:val="00BC2A58"/>
    <w:pPr>
      <w:spacing w:line="240" w:lineRule="auto"/>
    </w:pPr>
  </w:style>
  <w:style w:type="character" w:customStyle="1" w:styleId="FirmaCarattere">
    <w:name w:val="Firma Carattere"/>
    <w:basedOn w:val="Carpredefinitoparagrafo"/>
    <w:link w:val="Firma"/>
    <w:uiPriority w:val="12"/>
    <w:rsid w:val="00BC2A58"/>
  </w:style>
  <w:style w:type="paragraph" w:styleId="Intestazione">
    <w:name w:val="header"/>
    <w:basedOn w:val="Normale"/>
    <w:link w:val="IntestazioneCarattere"/>
    <w:uiPriority w:val="99"/>
    <w:unhideWhenUsed/>
    <w:rsid w:val="004416AD"/>
    <w:pPr>
      <w:spacing w:after="0" w:line="240" w:lineRule="auto"/>
      <w:jc w:val="center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16AD"/>
  </w:style>
  <w:style w:type="paragraph" w:styleId="Pidipagina">
    <w:name w:val="footer"/>
    <w:basedOn w:val="Normale"/>
    <w:link w:val="PidipaginaCarattere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6AD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next w:val="Normale"/>
    <w:link w:val="TitoloCarattere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essunaspaziatura">
    <w:name w:val="No Spacing"/>
    <w:uiPriority w:val="98"/>
    <w:qFormat/>
    <w:rsid w:val="004E4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oemimariacardinale/Library/Containers/com.microsoft.Word/Data/Library/Application%20Support/Microsoft/Office/16.0/DTS/it-IT%7b8B4D2E80-1533-1A42-B0E3-1588EAE61575%7d/%7bDA5F711D-9429-404E-88BA-D04B5A9FC2FA%7dtf16392739.dotx" TargetMode="External"/></Relationship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{DA5F711D-9429-404E-88BA-D04B5A9FC2FA}tf16392739.dotx</Template>
  <TotalTime>30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n.cardinale@campus.unimib.it</cp:lastModifiedBy>
  <cp:revision>11</cp:revision>
  <dcterms:created xsi:type="dcterms:W3CDTF">2021-09-26T17:13:00Z</dcterms:created>
  <dcterms:modified xsi:type="dcterms:W3CDTF">2021-10-21T12:46:00Z</dcterms:modified>
</cp:coreProperties>
</file>